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8" w:rsidRPr="00783DCA" w:rsidRDefault="006D3608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№3. 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27.04.2020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почте </w:t>
      </w:r>
    </w:p>
    <w:p w:rsidR="006D3608" w:rsidRPr="00E82279" w:rsidRDefault="006D3608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3608" w:rsidRDefault="006D3608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сочинение-рассуждение (200-250 слов), используя  лексику текста  учебника (с.140, у.3) и  задание учебника (с.141, у.7).</w:t>
      </w:r>
    </w:p>
    <w:p w:rsidR="006D3608" w:rsidRDefault="006D3608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608" w:rsidRPr="00E6643C" w:rsidRDefault="006D3608" w:rsidP="00783DCA">
      <w:pPr>
        <w:pStyle w:val="NoSpacing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6643C">
        <w:rPr>
          <w:rFonts w:ascii="Roboto" w:hAnsi="Roboto" w:cs="Roboto"/>
          <w:b/>
          <w:bCs/>
          <w:color w:val="000000"/>
          <w:sz w:val="28"/>
          <w:szCs w:val="28"/>
          <w:shd w:val="clear" w:color="auto" w:fill="FFFFFF"/>
          <w:lang w:val="en-US"/>
        </w:rPr>
        <w:t>Comment on the following statement:</w:t>
      </w:r>
    </w:p>
    <w:p w:rsidR="006D3608" w:rsidRDefault="006D3608" w:rsidP="00783DC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D3608" w:rsidRPr="00E6643C" w:rsidRDefault="006D3608" w:rsidP="00783DCA">
      <w:pPr>
        <w:pStyle w:val="NoSpacing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E6643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val="en-US"/>
        </w:rPr>
        <w:t>“Advertising is a trick to sell more”</w:t>
      </w:r>
    </w:p>
    <w:p w:rsidR="006D3608" w:rsidRDefault="006D3608" w:rsidP="00783DC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</w:p>
    <w:p w:rsidR="006D3608" w:rsidRPr="00E6643C" w:rsidRDefault="006D3608" w:rsidP="00E66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6643C">
        <w:rPr>
          <w:rFonts w:ascii="Roboto" w:hAnsi="Roboto" w:cs="Roboto"/>
          <w:b/>
          <w:bCs/>
          <w:color w:val="000000"/>
          <w:sz w:val="28"/>
          <w:szCs w:val="28"/>
          <w:lang w:val="en-US" w:eastAsia="ru-RU"/>
        </w:rPr>
        <w:t>What is your opinion? Do you agree with this statement?</w:t>
      </w:r>
    </w:p>
    <w:p w:rsidR="006D3608" w:rsidRPr="00E6643C" w:rsidRDefault="006D3608" w:rsidP="00E6643C">
      <w:pPr>
        <w:shd w:val="clear" w:color="auto" w:fill="FFFFFF"/>
        <w:spacing w:after="0" w:line="405" w:lineRule="atLeast"/>
        <w:textAlignment w:val="baseline"/>
        <w:rPr>
          <w:rFonts w:ascii="Roboto" w:hAnsi="Roboto" w:cs="Roboto"/>
          <w:color w:val="000000"/>
          <w:sz w:val="28"/>
          <w:szCs w:val="28"/>
          <w:lang w:val="en-US" w:eastAsia="ru-RU"/>
        </w:rPr>
      </w:pPr>
      <w:r w:rsidRPr="00E6643C">
        <w:rPr>
          <w:rFonts w:ascii="Roboto" w:hAnsi="Roboto" w:cs="Roboto"/>
          <w:color w:val="000000"/>
          <w:sz w:val="28"/>
          <w:szCs w:val="28"/>
          <w:lang w:val="en-US" w:eastAsia="ru-RU"/>
        </w:rPr>
        <w:t>Write </w:t>
      </w:r>
      <w:r w:rsidRPr="00E6643C">
        <w:rPr>
          <w:rFonts w:ascii="Roboto" w:hAnsi="Roboto" w:cs="Roboto"/>
          <w:b/>
          <w:bCs/>
          <w:color w:val="000000"/>
          <w:sz w:val="28"/>
          <w:szCs w:val="28"/>
          <w:lang w:val="en-US" w:eastAsia="ru-RU"/>
        </w:rPr>
        <w:t>200-250 words</w:t>
      </w:r>
      <w:r w:rsidRPr="00E6643C">
        <w:rPr>
          <w:rFonts w:ascii="Roboto" w:hAnsi="Roboto" w:cs="Roboto"/>
          <w:color w:val="000000"/>
          <w:sz w:val="28"/>
          <w:szCs w:val="28"/>
          <w:lang w:val="en-US" w:eastAsia="ru-RU"/>
        </w:rPr>
        <w:t>.</w:t>
      </w:r>
      <w:r w:rsidRPr="00E6643C">
        <w:rPr>
          <w:rFonts w:ascii="Roboto" w:hAnsi="Roboto" w:cs="Roboto"/>
          <w:color w:val="000000"/>
          <w:sz w:val="28"/>
          <w:szCs w:val="28"/>
          <w:lang w:val="en-US" w:eastAsia="ru-RU"/>
        </w:rPr>
        <w:br/>
        <w:t>Use the following plan:</w:t>
      </w:r>
      <w:r w:rsidRPr="00E6643C">
        <w:rPr>
          <w:rFonts w:ascii="Roboto" w:hAnsi="Roboto" w:cs="Roboto"/>
          <w:color w:val="000000"/>
          <w:sz w:val="28"/>
          <w:szCs w:val="28"/>
          <w:lang w:val="en-US" w:eastAsia="ru-RU"/>
        </w:rPr>
        <w:br/>
        <w:t>—    make an introduction (state the problem)</w:t>
      </w:r>
      <w:r w:rsidRPr="00E6643C">
        <w:rPr>
          <w:rFonts w:ascii="Roboto" w:hAnsi="Roboto" w:cs="Roboto"/>
          <w:color w:val="000000"/>
          <w:sz w:val="28"/>
          <w:szCs w:val="28"/>
          <w:lang w:val="en-US" w:eastAsia="ru-RU"/>
        </w:rPr>
        <w:br/>
        <w:t>—    express your personal opinion and give 2-3 reasons for your opinion</w:t>
      </w:r>
      <w:r w:rsidRPr="00E6643C">
        <w:rPr>
          <w:rFonts w:ascii="Roboto" w:hAnsi="Roboto" w:cs="Roboto"/>
          <w:color w:val="000000"/>
          <w:sz w:val="28"/>
          <w:szCs w:val="28"/>
          <w:lang w:val="en-US" w:eastAsia="ru-RU"/>
        </w:rPr>
        <w:br/>
        <w:t>—    express an opposing opinion and give 1-2 reasons for this opposing opinion</w:t>
      </w:r>
      <w:r w:rsidRPr="00E6643C">
        <w:rPr>
          <w:rFonts w:ascii="Roboto" w:hAnsi="Roboto" w:cs="Roboto"/>
          <w:color w:val="000000"/>
          <w:sz w:val="28"/>
          <w:szCs w:val="28"/>
          <w:lang w:val="en-US" w:eastAsia="ru-RU"/>
        </w:rPr>
        <w:br/>
        <w:t>—    explain why you don’t agree with the opposing opinion</w:t>
      </w:r>
      <w:r w:rsidRPr="00E6643C">
        <w:rPr>
          <w:rFonts w:ascii="Roboto" w:hAnsi="Roboto" w:cs="Roboto"/>
          <w:color w:val="000000"/>
          <w:sz w:val="28"/>
          <w:szCs w:val="28"/>
          <w:lang w:val="en-US" w:eastAsia="ru-RU"/>
        </w:rPr>
        <w:br/>
        <w:t>—    make a conclusion restating your position</w:t>
      </w:r>
    </w:p>
    <w:p w:rsidR="006D3608" w:rsidRPr="00E6643C" w:rsidRDefault="006D3608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08" w:rsidRPr="00E6643C" w:rsidRDefault="006D3608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08" w:rsidRPr="00E6643C" w:rsidRDefault="006D3608" w:rsidP="00783DC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08" w:rsidRPr="00E6643C" w:rsidRDefault="006D3608" w:rsidP="00783DC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08" w:rsidRPr="00E6643C" w:rsidRDefault="006D3608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08" w:rsidRPr="00E6643C" w:rsidRDefault="006D3608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3608" w:rsidRPr="00E6643C" w:rsidSect="003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F9E"/>
    <w:multiLevelType w:val="hybridMultilevel"/>
    <w:tmpl w:val="AAF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646A"/>
    <w:multiLevelType w:val="hybridMultilevel"/>
    <w:tmpl w:val="197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13"/>
    <w:rsid w:val="003137A7"/>
    <w:rsid w:val="00354272"/>
    <w:rsid w:val="003A033A"/>
    <w:rsid w:val="003B5356"/>
    <w:rsid w:val="0059249C"/>
    <w:rsid w:val="006D3608"/>
    <w:rsid w:val="00730346"/>
    <w:rsid w:val="007315F6"/>
    <w:rsid w:val="00783DCA"/>
    <w:rsid w:val="00942D12"/>
    <w:rsid w:val="00AC334A"/>
    <w:rsid w:val="00B50D69"/>
    <w:rsid w:val="00B87415"/>
    <w:rsid w:val="00D36C5E"/>
    <w:rsid w:val="00D55551"/>
    <w:rsid w:val="00DC1368"/>
    <w:rsid w:val="00E373AC"/>
    <w:rsid w:val="00E6643C"/>
    <w:rsid w:val="00E82279"/>
    <w:rsid w:val="00F50542"/>
    <w:rsid w:val="00F94913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136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36C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E6643C"/>
    <w:rPr>
      <w:b/>
      <w:bCs/>
    </w:rPr>
  </w:style>
  <w:style w:type="paragraph" w:styleId="NormalWeb">
    <w:name w:val="Normal (Web)"/>
    <w:basedOn w:val="Normal"/>
    <w:uiPriority w:val="99"/>
    <w:rsid w:val="00E6643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102</Words>
  <Characters>582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9</cp:revision>
  <dcterms:created xsi:type="dcterms:W3CDTF">2020-03-23T16:09:00Z</dcterms:created>
  <dcterms:modified xsi:type="dcterms:W3CDTF">2020-04-17T07:46:00Z</dcterms:modified>
</cp:coreProperties>
</file>